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1F6E2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4E4CA2" w:rsidRDefault="001938C1" w:rsidP="001938C1">
      <w:pPr>
        <w:spacing w:after="0" w:line="240" w:lineRule="auto"/>
        <w:jc w:val="center"/>
        <w:rPr>
          <w:rFonts w:eastAsia="Times New Roman"/>
          <w:b/>
          <w:noProof/>
        </w:rPr>
      </w:pPr>
      <w:r w:rsidRPr="004E4CA2">
        <w:rPr>
          <w:rFonts w:eastAsia="Times New Roman"/>
          <w:b/>
          <w:noProof/>
          <w:lang w:val="sr-Cyrl-CS"/>
        </w:rPr>
        <w:t xml:space="preserve">И З Ј А </w:t>
      </w:r>
      <w:r w:rsidR="001F3282" w:rsidRPr="004E4CA2">
        <w:rPr>
          <w:rFonts w:eastAsia="Times New Roman"/>
          <w:b/>
          <w:noProof/>
          <w:lang w:val="sr-Cyrl-CS"/>
        </w:rPr>
        <w:t>В А</w:t>
      </w:r>
    </w:p>
    <w:p w:rsidR="001938C1" w:rsidRP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1938C1" w:rsidRDefault="001F3282" w:rsidP="009F1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9F1B93">
        <w:rPr>
          <w:rFonts w:eastAsia="Times New Roman"/>
          <w:noProof/>
          <w:lang w:val="sr-Cyrl-CS"/>
        </w:rPr>
        <w:t>Ја, доле потписани, с</w:t>
      </w:r>
      <w:r w:rsidR="001938C1" w:rsidRPr="009F1B93">
        <w:rPr>
          <w:rFonts w:eastAsia="Times New Roman"/>
          <w:noProof/>
          <w:lang w:val="sr-Cyrl-CS"/>
        </w:rPr>
        <w:t>агласан</w:t>
      </w:r>
      <w:r w:rsidRPr="009F1B93">
        <w:rPr>
          <w:rFonts w:eastAsia="Times New Roman"/>
          <w:noProof/>
          <w:lang w:val="sr-Cyrl-CS"/>
        </w:rPr>
        <w:t>/на</w:t>
      </w:r>
      <w:r w:rsidR="001938C1" w:rsidRPr="009F1B93">
        <w:rPr>
          <w:rFonts w:eastAsia="Times New Roman"/>
          <w:noProof/>
          <w:lang w:val="sr-Cyrl-CS"/>
        </w:rPr>
        <w:t xml:space="preserve"> сам да </w:t>
      </w:r>
      <w:r w:rsidRPr="009F1B93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9F1B93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9F1B93">
        <w:rPr>
          <w:rFonts w:eastAsia="Times New Roman"/>
          <w:noProof/>
          <w:lang w:val="sr-Cyrl-CS"/>
        </w:rPr>
        <w:t xml:space="preserve">на </w:t>
      </w:r>
      <w:r w:rsidRPr="009F1B93">
        <w:rPr>
          <w:rFonts w:eastAsia="Times New Roman"/>
          <w:noProof/>
          <w:lang w:val="sr-Cyrl-CS"/>
        </w:rPr>
        <w:br/>
        <w:t xml:space="preserve">Конкурс </w:t>
      </w:r>
      <w:r w:rsidR="004E4CA2">
        <w:rPr>
          <w:rFonts w:eastAsia="Times New Roman"/>
          <w:noProof/>
          <w:lang w:val="sr-Cyrl-CS"/>
        </w:rPr>
        <w:t>_____________________________________________________________</w:t>
      </w:r>
      <w:r w:rsidRPr="009F1B93">
        <w:rPr>
          <w:rFonts w:eastAsia="Times New Roman"/>
          <w:noProof/>
          <w:lang w:val="sr-Cyrl-CS"/>
        </w:rPr>
        <w:t xml:space="preserve"> </w:t>
      </w:r>
    </w:p>
    <w:p w:rsidR="009F1B93" w:rsidRP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9F1B93">
        <w:rPr>
          <w:rFonts w:eastAsia="Times New Roman"/>
          <w:noProof/>
          <w:lang w:val="sr-Cyrl-CS"/>
        </w:rPr>
        <w:t xml:space="preserve">Ја, доле потписани, </w:t>
      </w:r>
      <w:r>
        <w:rPr>
          <w:rFonts w:eastAsia="Times New Roman"/>
          <w:noProof/>
          <w:lang w:val="sr-Cyrl-RS"/>
        </w:rPr>
        <w:t xml:space="preserve">нисам </w:t>
      </w:r>
      <w:r w:rsidRPr="009F1B93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9F1B93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9F1B93">
        <w:rPr>
          <w:rFonts w:eastAsia="Times New Roman"/>
          <w:noProof/>
          <w:lang w:val="sr-Cyrl-CS"/>
        </w:rPr>
        <w:t xml:space="preserve">на </w:t>
      </w:r>
      <w:r w:rsidRPr="009F1B93">
        <w:rPr>
          <w:rFonts w:eastAsia="Times New Roman"/>
          <w:noProof/>
          <w:lang w:val="sr-Cyrl-CS"/>
        </w:rPr>
        <w:br/>
        <w:t xml:space="preserve">Конкурс </w:t>
      </w:r>
      <w:r w:rsidR="004E4CA2">
        <w:rPr>
          <w:rFonts w:eastAsia="Times New Roman"/>
          <w:noProof/>
          <w:lang w:val="sr-Cyrl-CS"/>
        </w:rPr>
        <w:t>_____________________________________________________________</w:t>
      </w:r>
      <w:r w:rsidRPr="009F1B93">
        <w:rPr>
          <w:rFonts w:eastAsia="Times New Roman"/>
          <w:noProof/>
          <w:lang w:val="sr-Cyrl-CS"/>
        </w:rPr>
        <w:t xml:space="preserve"> </w:t>
      </w:r>
    </w:p>
    <w:p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73444A" w:rsidRDefault="0073444A" w:rsidP="0073444A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73444A" w:rsidRDefault="0073444A" w:rsidP="0073444A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73444A" w:rsidRDefault="0073444A" w:rsidP="0073444A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Датум:___________</w:t>
      </w:r>
      <w:r>
        <w:rPr>
          <w:rFonts w:eastAsia="Times New Roman"/>
          <w:noProof/>
          <w:lang w:val="sr-Cyrl-CS"/>
        </w:rPr>
        <w:tab/>
      </w:r>
      <w:r>
        <w:rPr>
          <w:rFonts w:eastAsia="Times New Roman"/>
          <w:noProof/>
          <w:lang w:val="sr-Cyrl-CS"/>
        </w:rPr>
        <w:tab/>
      </w:r>
      <w:r>
        <w:rPr>
          <w:rFonts w:eastAsia="Times New Roman"/>
          <w:noProof/>
          <w:lang w:val="sr-Cyrl-CS"/>
        </w:rPr>
        <w:tab/>
      </w:r>
      <w:r>
        <w:rPr>
          <w:rFonts w:eastAsia="Times New Roman"/>
          <w:noProof/>
          <w:lang w:val="sr-Cyrl-CS"/>
        </w:rPr>
        <w:tab/>
        <w:t>М.П.</w:t>
      </w:r>
      <w:r>
        <w:rPr>
          <w:rFonts w:eastAsia="Times New Roman"/>
          <w:noProof/>
          <w:lang w:val="sr-Cyrl-CS"/>
        </w:rPr>
        <w:tab/>
      </w:r>
      <w:r>
        <w:rPr>
          <w:rFonts w:eastAsia="Times New Roman"/>
          <w:noProof/>
          <w:lang w:val="sr-Cyrl-CS"/>
        </w:rPr>
        <w:tab/>
      </w:r>
      <w:r>
        <w:rPr>
          <w:rFonts w:eastAsia="Times New Roman"/>
          <w:noProof/>
          <w:lang w:val="sr-Cyrl-CS"/>
        </w:rPr>
        <w:tab/>
      </w:r>
      <w:r>
        <w:rPr>
          <w:rFonts w:eastAsia="Times New Roman"/>
          <w:noProof/>
          <w:lang w:val="sr-Cyrl-RS"/>
        </w:rPr>
        <w:t>________________________</w:t>
      </w:r>
    </w:p>
    <w:p w:rsidR="0073444A" w:rsidRDefault="001938C1" w:rsidP="0073444A">
      <w:pPr>
        <w:spacing w:after="0" w:line="240" w:lineRule="auto"/>
        <w:jc w:val="right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>По</w:t>
      </w:r>
      <w:r w:rsidR="0073444A">
        <w:rPr>
          <w:rFonts w:eastAsia="Times New Roman"/>
          <w:noProof/>
          <w:lang w:val="sr-Cyrl-CS"/>
        </w:rPr>
        <w:t>тпис носиоца газдинства/</w:t>
      </w:r>
    </w:p>
    <w:p w:rsidR="001938C1" w:rsidRDefault="0073444A" w:rsidP="0073444A">
      <w:pPr>
        <w:spacing w:after="0" w:line="240" w:lineRule="auto"/>
        <w:jc w:val="right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 xml:space="preserve">овлашћеног лица у правном лицу </w:t>
      </w:r>
    </w:p>
    <w:p w:rsidR="009F1B93" w:rsidRDefault="009F1B93" w:rsidP="0073444A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Default="009F1B93" w:rsidP="0073444A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91" w:rsidRDefault="00F90091" w:rsidP="000D3018">
      <w:pPr>
        <w:spacing w:after="0" w:line="240" w:lineRule="auto"/>
      </w:pPr>
      <w:r>
        <w:separator/>
      </w:r>
    </w:p>
  </w:endnote>
  <w:endnote w:type="continuationSeparator" w:id="0">
    <w:p w:rsidR="00F90091" w:rsidRDefault="00F9009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91" w:rsidRDefault="00F90091" w:rsidP="000D3018">
      <w:pPr>
        <w:spacing w:after="0" w:line="240" w:lineRule="auto"/>
      </w:pPr>
      <w:r>
        <w:separator/>
      </w:r>
    </w:p>
  </w:footnote>
  <w:footnote w:type="continuationSeparator" w:id="0">
    <w:p w:rsidR="00F90091" w:rsidRDefault="00F9009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1"/>
    <w:rsid w:val="0000570D"/>
    <w:rsid w:val="00041608"/>
    <w:rsid w:val="00077A39"/>
    <w:rsid w:val="000D3018"/>
    <w:rsid w:val="00182226"/>
    <w:rsid w:val="001938C1"/>
    <w:rsid w:val="001E1696"/>
    <w:rsid w:val="001F3282"/>
    <w:rsid w:val="0026718A"/>
    <w:rsid w:val="002A06A1"/>
    <w:rsid w:val="0031528C"/>
    <w:rsid w:val="0033711F"/>
    <w:rsid w:val="003445BC"/>
    <w:rsid w:val="004E40A7"/>
    <w:rsid w:val="004E4CA2"/>
    <w:rsid w:val="005213A4"/>
    <w:rsid w:val="0065419E"/>
    <w:rsid w:val="0073444A"/>
    <w:rsid w:val="0077427C"/>
    <w:rsid w:val="0078447A"/>
    <w:rsid w:val="007B41EE"/>
    <w:rsid w:val="008B1D50"/>
    <w:rsid w:val="008C6678"/>
    <w:rsid w:val="008E62C4"/>
    <w:rsid w:val="008F4369"/>
    <w:rsid w:val="009205C8"/>
    <w:rsid w:val="00931DC8"/>
    <w:rsid w:val="00993B4C"/>
    <w:rsid w:val="009A45F5"/>
    <w:rsid w:val="009C2BAB"/>
    <w:rsid w:val="009F1B93"/>
    <w:rsid w:val="00A95D9A"/>
    <w:rsid w:val="00BB4FFA"/>
    <w:rsid w:val="00C41C9D"/>
    <w:rsid w:val="00C54532"/>
    <w:rsid w:val="00CB4415"/>
    <w:rsid w:val="00D0191B"/>
    <w:rsid w:val="00D740A1"/>
    <w:rsid w:val="00D77F52"/>
    <w:rsid w:val="00DA6257"/>
    <w:rsid w:val="00DF0A33"/>
    <w:rsid w:val="00E35452"/>
    <w:rsid w:val="00E73EC3"/>
    <w:rsid w:val="00E74B97"/>
    <w:rsid w:val="00F87C25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arri</cp:lastModifiedBy>
  <cp:revision>2</cp:revision>
  <dcterms:created xsi:type="dcterms:W3CDTF">2017-03-06T09:33:00Z</dcterms:created>
  <dcterms:modified xsi:type="dcterms:W3CDTF">2017-03-06T09:33:00Z</dcterms:modified>
</cp:coreProperties>
</file>